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54A5" w14:textId="4EF385D8" w:rsidR="00BB6C81" w:rsidRPr="00B71347" w:rsidRDefault="00795B8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Denn dein ist das Reich und die Kraft und die Herrlichkeit in Ewigkeit</w:t>
      </w:r>
    </w:p>
    <w:p w14:paraId="54D4468E" w14:textId="77777777" w:rsidR="00E75115" w:rsidRDefault="00E75115" w:rsidP="00305119">
      <w:pPr>
        <w:rPr>
          <w:b/>
          <w:sz w:val="22"/>
          <w:szCs w:val="22"/>
        </w:rPr>
      </w:pPr>
    </w:p>
    <w:p w14:paraId="27A2E2E4" w14:textId="234E8D62" w:rsidR="00F60121" w:rsidRDefault="00F60121" w:rsidP="00305119">
      <w:pPr>
        <w:rPr>
          <w:b/>
          <w:sz w:val="22"/>
          <w:szCs w:val="22"/>
        </w:rPr>
      </w:pPr>
      <w:r w:rsidRPr="001A0D24">
        <w:rPr>
          <w:b/>
          <w:sz w:val="22"/>
          <w:szCs w:val="22"/>
        </w:rPr>
        <w:t>Predigt</w:t>
      </w:r>
      <w:r w:rsidR="003073A7" w:rsidRPr="001A0D24">
        <w:rPr>
          <w:b/>
          <w:sz w:val="22"/>
          <w:szCs w:val="22"/>
        </w:rPr>
        <w:t xml:space="preserve"> vom </w:t>
      </w:r>
      <w:r w:rsidR="007F126C">
        <w:rPr>
          <w:b/>
          <w:sz w:val="22"/>
          <w:szCs w:val="22"/>
        </w:rPr>
        <w:t>05</w:t>
      </w:r>
      <w:r w:rsidR="009C4B68" w:rsidRPr="001A0D24">
        <w:rPr>
          <w:b/>
          <w:sz w:val="22"/>
          <w:szCs w:val="22"/>
        </w:rPr>
        <w:t>.</w:t>
      </w:r>
      <w:r w:rsidR="00C96575" w:rsidRPr="001A0D24">
        <w:rPr>
          <w:b/>
          <w:sz w:val="22"/>
          <w:szCs w:val="22"/>
        </w:rPr>
        <w:t>0</w:t>
      </w:r>
      <w:r w:rsidR="007F126C">
        <w:rPr>
          <w:b/>
          <w:sz w:val="22"/>
          <w:szCs w:val="22"/>
        </w:rPr>
        <w:t>5</w:t>
      </w:r>
      <w:r w:rsidR="00216796" w:rsidRPr="001A0D24">
        <w:rPr>
          <w:b/>
          <w:sz w:val="22"/>
          <w:szCs w:val="22"/>
        </w:rPr>
        <w:t>.2019</w:t>
      </w:r>
    </w:p>
    <w:p w14:paraId="15D3027A" w14:textId="77777777" w:rsidR="00E75115" w:rsidRPr="00E75115" w:rsidRDefault="00E75115" w:rsidP="00305119">
      <w:pPr>
        <w:rPr>
          <w:bCs/>
          <w:sz w:val="22"/>
          <w:szCs w:val="22"/>
        </w:rPr>
      </w:pPr>
    </w:p>
    <w:p w14:paraId="2EE6FCF3" w14:textId="77777777" w:rsidR="00F60121" w:rsidRPr="00F60121" w:rsidRDefault="00F60121" w:rsidP="00F60121">
      <w:pPr>
        <w:shd w:val="pct25" w:color="auto" w:fill="auto"/>
        <w:rPr>
          <w:b/>
          <w:sz w:val="28"/>
          <w:szCs w:val="28"/>
        </w:rPr>
      </w:pPr>
      <w:r w:rsidRPr="00F60121">
        <w:rPr>
          <w:b/>
          <w:sz w:val="28"/>
          <w:szCs w:val="28"/>
        </w:rPr>
        <w:t>Bibelstellen aus der Predigt</w:t>
      </w:r>
    </w:p>
    <w:p w14:paraId="6E82D1FD" w14:textId="602AE8C9" w:rsidR="00F60121" w:rsidRPr="00522740" w:rsidRDefault="005A7B05" w:rsidP="00AB50A2">
      <w:pPr>
        <w:rPr>
          <w:b/>
          <w:sz w:val="28"/>
          <w:szCs w:val="28"/>
        </w:rPr>
      </w:pPr>
      <w:r>
        <w:rPr>
          <w:i/>
        </w:rPr>
        <w:t xml:space="preserve">Matthäus 6.13, </w:t>
      </w:r>
      <w:r w:rsidR="00C2521B">
        <w:rPr>
          <w:i/>
        </w:rPr>
        <w:t xml:space="preserve">Lukas 2.1-3, </w:t>
      </w:r>
      <w:r w:rsidR="00196FC6">
        <w:rPr>
          <w:i/>
        </w:rPr>
        <w:t xml:space="preserve">Micha 5.1, </w:t>
      </w:r>
      <w:r w:rsidR="005F565B">
        <w:rPr>
          <w:i/>
        </w:rPr>
        <w:t xml:space="preserve">Psalm 145.11-13, </w:t>
      </w:r>
      <w:r w:rsidR="003C61D3">
        <w:rPr>
          <w:i/>
        </w:rPr>
        <w:t>1. Chronik 29.11-12</w:t>
      </w:r>
    </w:p>
    <w:p w14:paraId="2BBEBD57" w14:textId="77777777" w:rsidR="00F60121" w:rsidRPr="00F60121" w:rsidRDefault="00F60121" w:rsidP="00F60121">
      <w:pPr>
        <w:shd w:val="pct25" w:color="auto" w:fill="auto"/>
        <w:rPr>
          <w:b/>
          <w:sz w:val="28"/>
          <w:szCs w:val="28"/>
        </w:rPr>
      </w:pPr>
      <w:r w:rsidRPr="00F60121">
        <w:rPr>
          <w:b/>
          <w:sz w:val="28"/>
          <w:szCs w:val="28"/>
        </w:rPr>
        <w:t>Hauptpunkte / Kurzzusammenfassung</w:t>
      </w:r>
    </w:p>
    <w:p w14:paraId="27B29EC2" w14:textId="6F3DACB5" w:rsidR="0079741A" w:rsidRDefault="0055451A" w:rsidP="0079741A">
      <w:pPr>
        <w:rPr>
          <w:rFonts w:asciiTheme="majorBidi" w:hAnsiTheme="majorBidi" w:cstheme="majorBidi"/>
          <w:i/>
          <w:iCs/>
        </w:rPr>
      </w:pPr>
      <w:r w:rsidRPr="00EE7CBB">
        <w:rPr>
          <w:rFonts w:asciiTheme="majorBidi" w:hAnsiTheme="majorBidi" w:cstheme="majorBidi"/>
          <w:b/>
          <w:bCs/>
        </w:rPr>
        <w:t>Matthäus 6.</w:t>
      </w:r>
      <w:r w:rsidR="008B6A07">
        <w:rPr>
          <w:rFonts w:asciiTheme="majorBidi" w:hAnsiTheme="majorBidi" w:cstheme="majorBidi"/>
          <w:b/>
          <w:bCs/>
        </w:rPr>
        <w:t>13</w:t>
      </w:r>
      <w:r>
        <w:rPr>
          <w:rFonts w:asciiTheme="majorBidi" w:hAnsiTheme="majorBidi" w:cstheme="majorBidi"/>
        </w:rPr>
        <w:t xml:space="preserve">: </w:t>
      </w:r>
      <w:r w:rsidR="003C61D3">
        <w:rPr>
          <w:rFonts w:asciiTheme="majorBidi" w:hAnsiTheme="majorBidi" w:cstheme="majorBidi"/>
          <w:i/>
          <w:iCs/>
        </w:rPr>
        <w:t>…denn dein ist das Reich und die Kraft und die Herrlichkeit in Ewigkeit</w:t>
      </w:r>
      <w:r w:rsidR="00520808">
        <w:rPr>
          <w:rFonts w:asciiTheme="majorBidi" w:hAnsiTheme="majorBidi" w:cstheme="majorBidi"/>
          <w:i/>
          <w:iCs/>
        </w:rPr>
        <w:t xml:space="preserve">, Amen. </w:t>
      </w:r>
    </w:p>
    <w:p w14:paraId="19B95338" w14:textId="00E9455C" w:rsidR="0079741A" w:rsidRDefault="00654CB4" w:rsidP="0079741A">
      <w:pPr>
        <w:rPr>
          <w:rFonts w:asciiTheme="majorBidi" w:hAnsiTheme="majorBidi" w:cstheme="majorBidi"/>
        </w:rPr>
      </w:pPr>
      <w:r w:rsidRPr="00654CB4">
        <w:rPr>
          <w:rFonts w:asciiTheme="majorBidi" w:hAnsiTheme="majorBidi" w:cstheme="majorBidi"/>
        </w:rPr>
        <w:t xml:space="preserve">Dieser letzte Satz ist nicht in allen Bibeln oder nur in einer Fussnote. Da geht es um ein Gebiet der Theologie welches </w:t>
      </w:r>
      <w:r w:rsidRPr="00BC243A">
        <w:rPr>
          <w:rFonts w:asciiTheme="majorBidi" w:hAnsiTheme="majorBidi" w:cstheme="majorBidi"/>
          <w:b/>
          <w:bCs/>
        </w:rPr>
        <w:t xml:space="preserve">«Textkritik» </w:t>
      </w:r>
      <w:r w:rsidRPr="00654CB4">
        <w:rPr>
          <w:rFonts w:asciiTheme="majorBidi" w:hAnsiTheme="majorBidi" w:cstheme="majorBidi"/>
        </w:rPr>
        <w:t>genannt wird. Da wird untersucht, welche Texte zur Bibel gehören und welche nicht</w:t>
      </w:r>
      <w:r w:rsidR="00515718">
        <w:rPr>
          <w:rFonts w:asciiTheme="majorBidi" w:hAnsiTheme="majorBidi" w:cstheme="majorBidi"/>
        </w:rPr>
        <w:t>;</w:t>
      </w:r>
      <w:r w:rsidRPr="00654CB4">
        <w:rPr>
          <w:rFonts w:asciiTheme="majorBidi" w:hAnsiTheme="majorBidi" w:cstheme="majorBidi"/>
        </w:rPr>
        <w:t xml:space="preserve"> dies aus der Fülle der Handschriften, welche wir heute haben. Dieser Text ist in späteren Handschriften enthalten und auch schon in einer Gemeindeordnung des frühen 2. Jahrhundert.</w:t>
      </w:r>
    </w:p>
    <w:p w14:paraId="5BBDB13F" w14:textId="4535BA21" w:rsidR="00654CB4" w:rsidRDefault="00654CB4" w:rsidP="007974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Vielleicht ist es eine Antwort </w:t>
      </w:r>
      <w:r w:rsidR="00515718">
        <w:rPr>
          <w:rFonts w:asciiTheme="majorBidi" w:hAnsiTheme="majorBidi" w:cstheme="majorBidi"/>
        </w:rPr>
        <w:t xml:space="preserve">der Christen </w:t>
      </w:r>
      <w:r>
        <w:rPr>
          <w:rFonts w:asciiTheme="majorBidi" w:hAnsiTheme="majorBidi" w:cstheme="majorBidi"/>
        </w:rPr>
        <w:t xml:space="preserve">auf </w:t>
      </w:r>
      <w:r w:rsidR="000A67F0">
        <w:rPr>
          <w:rFonts w:asciiTheme="majorBidi" w:hAnsiTheme="majorBidi" w:cstheme="majorBidi"/>
        </w:rPr>
        <w:t>das Machtgehabe römischer Kaiser.</w:t>
      </w:r>
    </w:p>
    <w:p w14:paraId="7EE528FC" w14:textId="386259D6" w:rsidR="000A67F0" w:rsidRDefault="000A67F0" w:rsidP="0079741A">
      <w:pPr>
        <w:rPr>
          <w:rFonts w:asciiTheme="majorBidi" w:hAnsiTheme="majorBidi" w:cstheme="majorBidi"/>
        </w:rPr>
      </w:pPr>
    </w:p>
    <w:p w14:paraId="301D3E2F" w14:textId="39209710" w:rsidR="000A67F0" w:rsidRDefault="007716AD" w:rsidP="0079741A">
      <w:pPr>
        <w:rPr>
          <w:rFonts w:asciiTheme="majorBidi" w:hAnsiTheme="majorBidi" w:cstheme="majorBidi"/>
        </w:rPr>
      </w:pPr>
      <w:r w:rsidRPr="00BC243A">
        <w:rPr>
          <w:rFonts w:asciiTheme="majorBidi" w:hAnsiTheme="majorBidi" w:cstheme="majorBidi"/>
          <w:b/>
          <w:bCs/>
        </w:rPr>
        <w:t xml:space="preserve">Augustus </w:t>
      </w:r>
      <w:r>
        <w:rPr>
          <w:rFonts w:asciiTheme="majorBidi" w:hAnsiTheme="majorBidi" w:cstheme="majorBidi"/>
        </w:rPr>
        <w:t xml:space="preserve">(Kaiser zur Zeit der Geburt Jesu) wollte eine </w:t>
      </w:r>
      <w:r w:rsidR="004D4592">
        <w:rPr>
          <w:rFonts w:asciiTheme="majorBidi" w:hAnsiTheme="majorBidi" w:cstheme="majorBidi"/>
        </w:rPr>
        <w:t>Zählung durchführen</w:t>
      </w:r>
      <w:r w:rsidR="00515718">
        <w:rPr>
          <w:rFonts w:asciiTheme="majorBidi" w:hAnsiTheme="majorBidi" w:cstheme="majorBidi"/>
        </w:rPr>
        <w:t>, um sein Reich, seine Macht und seine Herrlichkeit zu demonstrieren</w:t>
      </w:r>
      <w:r w:rsidR="004D4592">
        <w:rPr>
          <w:rFonts w:asciiTheme="majorBidi" w:hAnsiTheme="majorBidi" w:cstheme="majorBidi"/>
        </w:rPr>
        <w:t>. Gott liess ihn gewähren (Lukas 2.1-3), gebrauchte d</w:t>
      </w:r>
      <w:r w:rsidR="0044143C">
        <w:rPr>
          <w:rFonts w:asciiTheme="majorBidi" w:hAnsiTheme="majorBidi" w:cstheme="majorBidi"/>
        </w:rPr>
        <w:t xml:space="preserve">iese aber um eine alte Prophetie zu erfüllen (Micha 5.1) Jesus wird in Bethlehem geboren: Gottes Reich, seine Macht und Herrlichkeit </w:t>
      </w:r>
      <w:r w:rsidR="00BC243A">
        <w:rPr>
          <w:rFonts w:asciiTheme="majorBidi" w:hAnsiTheme="majorBidi" w:cstheme="majorBidi"/>
        </w:rPr>
        <w:t xml:space="preserve">ist zu uns </w:t>
      </w:r>
      <w:r w:rsidR="00515718">
        <w:rPr>
          <w:rFonts w:asciiTheme="majorBidi" w:hAnsiTheme="majorBidi" w:cstheme="majorBidi"/>
        </w:rPr>
        <w:t xml:space="preserve">in der Person von Jesus </w:t>
      </w:r>
      <w:r w:rsidR="00BC243A">
        <w:rPr>
          <w:rFonts w:asciiTheme="majorBidi" w:hAnsiTheme="majorBidi" w:cstheme="majorBidi"/>
        </w:rPr>
        <w:t xml:space="preserve">gekommen. </w:t>
      </w:r>
    </w:p>
    <w:p w14:paraId="0840C3D1" w14:textId="20CFCF36" w:rsidR="00420600" w:rsidRDefault="00420600" w:rsidP="007974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Auch heute wird Gottes Reich </w:t>
      </w:r>
      <w:r w:rsidR="00565038">
        <w:rPr>
          <w:rFonts w:asciiTheme="majorBidi" w:hAnsiTheme="majorBidi" w:cstheme="majorBidi"/>
        </w:rPr>
        <w:t>sichtbar durch und mit Menschen. 3 Beispiele:</w:t>
      </w:r>
    </w:p>
    <w:p w14:paraId="5F4D09A1" w14:textId="32519006" w:rsidR="00565038" w:rsidRPr="00843BCA" w:rsidRDefault="006C5E4B" w:rsidP="00843BCA">
      <w:pPr>
        <w:pStyle w:val="Listenabsatz"/>
        <w:numPr>
          <w:ilvl w:val="0"/>
          <w:numId w:val="26"/>
        </w:numPr>
        <w:rPr>
          <w:rFonts w:asciiTheme="majorBidi" w:hAnsiTheme="majorBidi" w:cstheme="majorBidi"/>
        </w:rPr>
      </w:pPr>
      <w:r w:rsidRPr="00843BCA">
        <w:rPr>
          <w:rFonts w:asciiTheme="majorBidi" w:hAnsiTheme="majorBidi" w:cstheme="majorBidi"/>
        </w:rPr>
        <w:t>Rosalind Picard</w:t>
      </w:r>
    </w:p>
    <w:p w14:paraId="7E0EF99D" w14:textId="4F2F3725" w:rsidR="006C5E4B" w:rsidRPr="00843BCA" w:rsidRDefault="006C5E4B" w:rsidP="00843BCA">
      <w:pPr>
        <w:pStyle w:val="Listenabsatz"/>
        <w:numPr>
          <w:ilvl w:val="0"/>
          <w:numId w:val="26"/>
        </w:numPr>
        <w:rPr>
          <w:rFonts w:asciiTheme="majorBidi" w:hAnsiTheme="majorBidi" w:cstheme="majorBidi"/>
        </w:rPr>
      </w:pPr>
      <w:proofErr w:type="spellStart"/>
      <w:r w:rsidRPr="00843BCA">
        <w:rPr>
          <w:rFonts w:asciiTheme="majorBidi" w:hAnsiTheme="majorBidi" w:cstheme="majorBidi"/>
        </w:rPr>
        <w:t>Yassir</w:t>
      </w:r>
      <w:proofErr w:type="spellEnd"/>
      <w:r w:rsidRPr="00843BCA">
        <w:rPr>
          <w:rFonts w:asciiTheme="majorBidi" w:hAnsiTheme="majorBidi" w:cstheme="majorBidi"/>
        </w:rPr>
        <w:t xml:space="preserve"> Eric</w:t>
      </w:r>
    </w:p>
    <w:p w14:paraId="616367D9" w14:textId="2D28D3D4" w:rsidR="006C5E4B" w:rsidRPr="00843BCA" w:rsidRDefault="006C5E4B" w:rsidP="00843BCA">
      <w:pPr>
        <w:pStyle w:val="Listenabsatz"/>
        <w:numPr>
          <w:ilvl w:val="0"/>
          <w:numId w:val="26"/>
        </w:numPr>
        <w:rPr>
          <w:rFonts w:asciiTheme="majorBidi" w:hAnsiTheme="majorBidi" w:cstheme="majorBidi"/>
        </w:rPr>
      </w:pPr>
      <w:r w:rsidRPr="00843BCA">
        <w:rPr>
          <w:rFonts w:asciiTheme="majorBidi" w:hAnsiTheme="majorBidi" w:cstheme="majorBidi"/>
        </w:rPr>
        <w:t xml:space="preserve">Familie Nicola und </w:t>
      </w:r>
      <w:proofErr w:type="spellStart"/>
      <w:r w:rsidR="00843BCA" w:rsidRPr="00843BCA">
        <w:rPr>
          <w:rFonts w:asciiTheme="majorBidi" w:hAnsiTheme="majorBidi" w:cstheme="majorBidi"/>
        </w:rPr>
        <w:t>Melvina</w:t>
      </w:r>
      <w:proofErr w:type="spellEnd"/>
      <w:r w:rsidR="00843BCA" w:rsidRPr="00843BCA">
        <w:rPr>
          <w:rFonts w:asciiTheme="majorBidi" w:hAnsiTheme="majorBidi" w:cstheme="majorBidi"/>
        </w:rPr>
        <w:t xml:space="preserve"> Piaget mit 3 Kindern</w:t>
      </w:r>
    </w:p>
    <w:p w14:paraId="12533C6B" w14:textId="7E51CC85" w:rsidR="00843BCA" w:rsidRDefault="002B3D35" w:rsidP="007974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Diese glauben nicht nur an Gott, sie folgen ihm nach, wollen teil sein und teilhaben an seinem Reich. Sie sind keine Mitläufer. </w:t>
      </w:r>
    </w:p>
    <w:p w14:paraId="5285F699" w14:textId="752E73B8" w:rsidR="00843BCA" w:rsidRDefault="00843BCA" w:rsidP="0079741A">
      <w:pPr>
        <w:rPr>
          <w:rFonts w:asciiTheme="majorBidi" w:hAnsiTheme="majorBidi" w:cstheme="majorBidi"/>
        </w:rPr>
      </w:pPr>
    </w:p>
    <w:p w14:paraId="121A5CD2" w14:textId="781EC3BE" w:rsidR="009A42AF" w:rsidRPr="00843BCA" w:rsidRDefault="009A42AF" w:rsidP="0079741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Es geht um SEIN Reich, SEINE Macht und SEINE Herrlichkeit, nicht um </w:t>
      </w:r>
      <w:r w:rsidR="00EB56DC">
        <w:rPr>
          <w:rFonts w:asciiTheme="majorBidi" w:hAnsiTheme="majorBidi" w:cstheme="majorBidi"/>
        </w:rPr>
        <w:t xml:space="preserve">mich, mein Besserwissen und meine Person. </w:t>
      </w:r>
    </w:p>
    <w:p w14:paraId="741797D9" w14:textId="5D54081A" w:rsidR="00147043" w:rsidRPr="00843BCA" w:rsidRDefault="00147043" w:rsidP="00147043">
      <w:pPr>
        <w:rPr>
          <w:rFonts w:asciiTheme="majorBidi" w:hAnsiTheme="majorBidi" w:cstheme="majorBidi"/>
        </w:rPr>
      </w:pPr>
    </w:p>
    <w:p w14:paraId="3D747DDB" w14:textId="77777777" w:rsidR="003B0CFB" w:rsidRPr="00843BCA" w:rsidRDefault="003B0CFB" w:rsidP="001A0D24">
      <w:pPr>
        <w:rPr>
          <w:rFonts w:asciiTheme="majorBidi" w:hAnsiTheme="majorBidi" w:cstheme="majorBidi"/>
        </w:rPr>
      </w:pPr>
    </w:p>
    <w:p w14:paraId="2A62ED08" w14:textId="77777777" w:rsidR="00F60121" w:rsidRPr="00F60121" w:rsidRDefault="00F60121" w:rsidP="00F60121">
      <w:pPr>
        <w:shd w:val="pct25" w:color="auto" w:fill="auto"/>
        <w:rPr>
          <w:b/>
          <w:sz w:val="28"/>
          <w:szCs w:val="28"/>
        </w:rPr>
      </w:pPr>
      <w:r w:rsidRPr="00F60121">
        <w:rPr>
          <w:b/>
          <w:sz w:val="28"/>
          <w:szCs w:val="28"/>
        </w:rPr>
        <w:t>Anregung zur Diskussion</w:t>
      </w:r>
    </w:p>
    <w:p w14:paraId="207B3D4E" w14:textId="6D2BDB20" w:rsidR="001A0D24" w:rsidRDefault="00EB56DC" w:rsidP="00024C98">
      <w:pPr>
        <w:numPr>
          <w:ilvl w:val="0"/>
          <w:numId w:val="2"/>
        </w:numPr>
      </w:pPr>
      <w:r>
        <w:t>Glaubst du nur an Gott oder folgst du ihm nach</w:t>
      </w:r>
    </w:p>
    <w:p w14:paraId="70298AB7" w14:textId="4B4E7ECD" w:rsidR="00476A45" w:rsidRDefault="00EB56DC" w:rsidP="00024C98">
      <w:pPr>
        <w:numPr>
          <w:ilvl w:val="0"/>
          <w:numId w:val="2"/>
        </w:numPr>
      </w:pPr>
      <w:r>
        <w:t xml:space="preserve">Welches ist deine </w:t>
      </w:r>
      <w:r w:rsidR="000F60C8">
        <w:t>Teilnahme am Reich Gottes, wo bist du für Jesus tätig?</w:t>
      </w:r>
    </w:p>
    <w:p w14:paraId="53118EB2" w14:textId="77777777" w:rsidR="00A82FF9" w:rsidRPr="00A82FF9" w:rsidRDefault="00A82FF9" w:rsidP="00A82FF9">
      <w:pPr>
        <w:shd w:val="pct25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Gebet </w:t>
      </w:r>
    </w:p>
    <w:p w14:paraId="63C1207C" w14:textId="70CE4DF6" w:rsidR="00714EB4" w:rsidRPr="00A526C1" w:rsidRDefault="000F60C8" w:rsidP="001A0D24">
      <w:pPr>
        <w:pStyle w:val="Listenabsatz"/>
        <w:numPr>
          <w:ilvl w:val="0"/>
          <w:numId w:val="21"/>
        </w:numPr>
      </w:pPr>
      <w:r>
        <w:t>Denn DEIN ist das Reich und die Kraft und die Herrlichkeit in Ewigkeit, Amen!</w:t>
      </w:r>
    </w:p>
    <w:sectPr w:rsidR="00714EB4" w:rsidRPr="00A526C1" w:rsidSect="00D2432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C174" w14:textId="77777777" w:rsidR="00AE5F9C" w:rsidRDefault="00AE5F9C" w:rsidP="00171B1F">
      <w:r>
        <w:separator/>
      </w:r>
    </w:p>
  </w:endnote>
  <w:endnote w:type="continuationSeparator" w:id="0">
    <w:p w14:paraId="0B800FE5" w14:textId="77777777" w:rsidR="00AE5F9C" w:rsidRDefault="00AE5F9C" w:rsidP="001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FBAD" w14:textId="77777777" w:rsidR="00AE5F9C" w:rsidRDefault="00AE5F9C" w:rsidP="00171B1F">
      <w:r>
        <w:separator/>
      </w:r>
    </w:p>
  </w:footnote>
  <w:footnote w:type="continuationSeparator" w:id="0">
    <w:p w14:paraId="32C7C9D5" w14:textId="77777777" w:rsidR="00AE5F9C" w:rsidRDefault="00AE5F9C" w:rsidP="0017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8BA8" w14:textId="77777777" w:rsidR="00F60121" w:rsidRPr="00F60121" w:rsidRDefault="00147F37" w:rsidP="00F60121">
    <w:pPr>
      <w:pStyle w:val="Kopfzeile"/>
      <w:pBdr>
        <w:bottom w:val="single" w:sz="4" w:space="1" w:color="auto"/>
      </w:pBdr>
      <w:tabs>
        <w:tab w:val="clear" w:pos="9072"/>
        <w:tab w:val="right" w:pos="10440"/>
      </w:tabs>
      <w:ind w:right="48"/>
      <w:rPr>
        <w:rFonts w:ascii="Arial" w:hAnsi="Arial" w:cs="Arial"/>
        <w:b/>
        <w:sz w:val="36"/>
        <w:szCs w:val="36"/>
      </w:rPr>
    </w:pPr>
    <w:r>
      <w:rPr>
        <w:noProof/>
        <w:lang w:val="de-DE" w:eastAsia="de-DE"/>
      </w:rPr>
      <w:drawing>
        <wp:inline distT="0" distB="0" distL="0" distR="0" wp14:anchorId="7ED3D4E5" wp14:editId="1F9B6162">
          <wp:extent cx="531773" cy="533400"/>
          <wp:effectExtent l="19050" t="0" r="1627" b="0"/>
          <wp:docPr id="1" name="Bild 1" descr="EFG_Logo_fb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G_Logo_fb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77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0121">
      <w:rPr>
        <w:rFonts w:ascii="Arial" w:hAnsi="Arial" w:cs="Arial"/>
        <w:b/>
      </w:rPr>
      <w:t xml:space="preserve">               </w:t>
    </w:r>
    <w:r w:rsidR="00F60121">
      <w:rPr>
        <w:rFonts w:ascii="Arial" w:hAnsi="Arial" w:cs="Arial"/>
        <w:b/>
      </w:rPr>
      <w:tab/>
    </w:r>
    <w:r w:rsidR="00F60121" w:rsidRPr="00F60121">
      <w:rPr>
        <w:rFonts w:ascii="Arial" w:hAnsi="Arial" w:cs="Arial"/>
        <w:b/>
        <w:sz w:val="36"/>
        <w:szCs w:val="36"/>
      </w:rPr>
      <w:t>Kleingruppenblatt</w:t>
    </w:r>
  </w:p>
  <w:p w14:paraId="0AEB63DB" w14:textId="77777777" w:rsidR="00F60121" w:rsidRPr="00026B32" w:rsidRDefault="00F60121" w:rsidP="00026B32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972"/>
    <w:multiLevelType w:val="hybridMultilevel"/>
    <w:tmpl w:val="D2A6BFE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10718"/>
    <w:multiLevelType w:val="hybridMultilevel"/>
    <w:tmpl w:val="AD56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884"/>
    <w:multiLevelType w:val="hybridMultilevel"/>
    <w:tmpl w:val="54BC0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4AB5"/>
    <w:multiLevelType w:val="hybridMultilevel"/>
    <w:tmpl w:val="89F0586C"/>
    <w:lvl w:ilvl="0" w:tplc="E026AD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942"/>
    <w:multiLevelType w:val="hybridMultilevel"/>
    <w:tmpl w:val="D418435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33F5E"/>
    <w:multiLevelType w:val="hybridMultilevel"/>
    <w:tmpl w:val="DFC07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2760"/>
    <w:multiLevelType w:val="hybridMultilevel"/>
    <w:tmpl w:val="5A1EC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11C2"/>
    <w:multiLevelType w:val="hybridMultilevel"/>
    <w:tmpl w:val="C562DEF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F05AB"/>
    <w:multiLevelType w:val="hybridMultilevel"/>
    <w:tmpl w:val="BCBE7D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2873"/>
    <w:multiLevelType w:val="hybridMultilevel"/>
    <w:tmpl w:val="EEDCF7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73EF"/>
    <w:multiLevelType w:val="hybridMultilevel"/>
    <w:tmpl w:val="ADCAA6EC"/>
    <w:lvl w:ilvl="0" w:tplc="E9AAA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1EBE"/>
    <w:multiLevelType w:val="hybridMultilevel"/>
    <w:tmpl w:val="264698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5088"/>
    <w:multiLevelType w:val="hybridMultilevel"/>
    <w:tmpl w:val="6FE65A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182C"/>
    <w:multiLevelType w:val="hybridMultilevel"/>
    <w:tmpl w:val="19705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0FFF"/>
    <w:multiLevelType w:val="hybridMultilevel"/>
    <w:tmpl w:val="480C61FC"/>
    <w:lvl w:ilvl="0" w:tplc="23A02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6C8F"/>
    <w:multiLevelType w:val="hybridMultilevel"/>
    <w:tmpl w:val="5F34E6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B2A2F"/>
    <w:multiLevelType w:val="hybridMultilevel"/>
    <w:tmpl w:val="35648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166C6"/>
    <w:multiLevelType w:val="hybridMultilevel"/>
    <w:tmpl w:val="153AB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A3333"/>
    <w:multiLevelType w:val="hybridMultilevel"/>
    <w:tmpl w:val="A1129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7A41"/>
    <w:multiLevelType w:val="hybridMultilevel"/>
    <w:tmpl w:val="A922083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DA1278"/>
    <w:multiLevelType w:val="hybridMultilevel"/>
    <w:tmpl w:val="3C9C9E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E3DEE"/>
    <w:multiLevelType w:val="hybridMultilevel"/>
    <w:tmpl w:val="4D645416"/>
    <w:lvl w:ilvl="0" w:tplc="21783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86DD3"/>
    <w:multiLevelType w:val="hybridMultilevel"/>
    <w:tmpl w:val="22C0A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5C7"/>
    <w:multiLevelType w:val="hybridMultilevel"/>
    <w:tmpl w:val="58923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10521"/>
    <w:multiLevelType w:val="hybridMultilevel"/>
    <w:tmpl w:val="DE88B2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77A34"/>
    <w:multiLevelType w:val="hybridMultilevel"/>
    <w:tmpl w:val="ED8C9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1"/>
  </w:num>
  <w:num w:numId="8">
    <w:abstractNumId w:val="12"/>
  </w:num>
  <w:num w:numId="9">
    <w:abstractNumId w:val="6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23"/>
  </w:num>
  <w:num w:numId="18">
    <w:abstractNumId w:val="11"/>
  </w:num>
  <w:num w:numId="19">
    <w:abstractNumId w:val="25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8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1"/>
    <w:rsid w:val="00006E7C"/>
    <w:rsid w:val="000227D2"/>
    <w:rsid w:val="00026B32"/>
    <w:rsid w:val="000730AF"/>
    <w:rsid w:val="00073DE6"/>
    <w:rsid w:val="00077316"/>
    <w:rsid w:val="000A67F0"/>
    <w:rsid w:val="000B7621"/>
    <w:rsid w:val="000C0769"/>
    <w:rsid w:val="000D62EB"/>
    <w:rsid w:val="000E7B6D"/>
    <w:rsid w:val="000F0CE9"/>
    <w:rsid w:val="000F4F4B"/>
    <w:rsid w:val="000F60C8"/>
    <w:rsid w:val="001121FD"/>
    <w:rsid w:val="001202BF"/>
    <w:rsid w:val="00125B3D"/>
    <w:rsid w:val="00125C3F"/>
    <w:rsid w:val="00127038"/>
    <w:rsid w:val="00137480"/>
    <w:rsid w:val="00142DF5"/>
    <w:rsid w:val="00144779"/>
    <w:rsid w:val="00147043"/>
    <w:rsid w:val="00147F37"/>
    <w:rsid w:val="00151A63"/>
    <w:rsid w:val="001714D9"/>
    <w:rsid w:val="001827D9"/>
    <w:rsid w:val="00192C2A"/>
    <w:rsid w:val="00196FC6"/>
    <w:rsid w:val="001A0D24"/>
    <w:rsid w:val="001A14BE"/>
    <w:rsid w:val="001C0FA6"/>
    <w:rsid w:val="001C13FA"/>
    <w:rsid w:val="001C4B4F"/>
    <w:rsid w:val="00200A9B"/>
    <w:rsid w:val="0020630D"/>
    <w:rsid w:val="00210634"/>
    <w:rsid w:val="00216109"/>
    <w:rsid w:val="00216796"/>
    <w:rsid w:val="00221A08"/>
    <w:rsid w:val="00225688"/>
    <w:rsid w:val="00226949"/>
    <w:rsid w:val="002276D4"/>
    <w:rsid w:val="00230474"/>
    <w:rsid w:val="00246B87"/>
    <w:rsid w:val="00253593"/>
    <w:rsid w:val="00254A21"/>
    <w:rsid w:val="00270E29"/>
    <w:rsid w:val="00272606"/>
    <w:rsid w:val="00276212"/>
    <w:rsid w:val="002763CA"/>
    <w:rsid w:val="0029358A"/>
    <w:rsid w:val="00295BB9"/>
    <w:rsid w:val="002A7B9E"/>
    <w:rsid w:val="002B3D35"/>
    <w:rsid w:val="002B50D0"/>
    <w:rsid w:val="002B6999"/>
    <w:rsid w:val="002C7C91"/>
    <w:rsid w:val="002D6348"/>
    <w:rsid w:val="002E3B73"/>
    <w:rsid w:val="002E79D5"/>
    <w:rsid w:val="00305119"/>
    <w:rsid w:val="003073A7"/>
    <w:rsid w:val="00332EB4"/>
    <w:rsid w:val="00346312"/>
    <w:rsid w:val="00354591"/>
    <w:rsid w:val="003631F4"/>
    <w:rsid w:val="003645FF"/>
    <w:rsid w:val="00366863"/>
    <w:rsid w:val="003928AD"/>
    <w:rsid w:val="003A1C33"/>
    <w:rsid w:val="003B0CFB"/>
    <w:rsid w:val="003C071D"/>
    <w:rsid w:val="003C61D3"/>
    <w:rsid w:val="003D0310"/>
    <w:rsid w:val="003D309E"/>
    <w:rsid w:val="003D3D7D"/>
    <w:rsid w:val="003E1292"/>
    <w:rsid w:val="003E4139"/>
    <w:rsid w:val="003F024B"/>
    <w:rsid w:val="003F503A"/>
    <w:rsid w:val="00402DAF"/>
    <w:rsid w:val="00406330"/>
    <w:rsid w:val="004072ED"/>
    <w:rsid w:val="00410C66"/>
    <w:rsid w:val="00415F15"/>
    <w:rsid w:val="00420600"/>
    <w:rsid w:val="00422599"/>
    <w:rsid w:val="004235DC"/>
    <w:rsid w:val="00425FAE"/>
    <w:rsid w:val="0043421F"/>
    <w:rsid w:val="004374FB"/>
    <w:rsid w:val="0044143C"/>
    <w:rsid w:val="0045007D"/>
    <w:rsid w:val="004523E8"/>
    <w:rsid w:val="00466894"/>
    <w:rsid w:val="00473E9C"/>
    <w:rsid w:val="00476084"/>
    <w:rsid w:val="00476A45"/>
    <w:rsid w:val="00481752"/>
    <w:rsid w:val="0048176D"/>
    <w:rsid w:val="004B362E"/>
    <w:rsid w:val="004B530F"/>
    <w:rsid w:val="004C1AE1"/>
    <w:rsid w:val="004C1DF4"/>
    <w:rsid w:val="004D4592"/>
    <w:rsid w:val="004D5C1A"/>
    <w:rsid w:val="004E3935"/>
    <w:rsid w:val="004E5520"/>
    <w:rsid w:val="00500DC6"/>
    <w:rsid w:val="005058B3"/>
    <w:rsid w:val="00514053"/>
    <w:rsid w:val="00515718"/>
    <w:rsid w:val="00515CA0"/>
    <w:rsid w:val="00520808"/>
    <w:rsid w:val="00522740"/>
    <w:rsid w:val="00530052"/>
    <w:rsid w:val="00533CD7"/>
    <w:rsid w:val="005451AF"/>
    <w:rsid w:val="005510AB"/>
    <w:rsid w:val="0055451A"/>
    <w:rsid w:val="00563A4A"/>
    <w:rsid w:val="00565038"/>
    <w:rsid w:val="005712FC"/>
    <w:rsid w:val="005758A7"/>
    <w:rsid w:val="0057614E"/>
    <w:rsid w:val="00586CE8"/>
    <w:rsid w:val="00590B2A"/>
    <w:rsid w:val="005911DA"/>
    <w:rsid w:val="005A2418"/>
    <w:rsid w:val="005A7B05"/>
    <w:rsid w:val="005B244C"/>
    <w:rsid w:val="005C10B1"/>
    <w:rsid w:val="005D1DFD"/>
    <w:rsid w:val="005E5973"/>
    <w:rsid w:val="005F565B"/>
    <w:rsid w:val="00611F12"/>
    <w:rsid w:val="00613D9E"/>
    <w:rsid w:val="00614C56"/>
    <w:rsid w:val="00617EB7"/>
    <w:rsid w:val="00654CB4"/>
    <w:rsid w:val="00663A74"/>
    <w:rsid w:val="00664C65"/>
    <w:rsid w:val="0066506E"/>
    <w:rsid w:val="00671775"/>
    <w:rsid w:val="00671CAE"/>
    <w:rsid w:val="006958F7"/>
    <w:rsid w:val="006B09F2"/>
    <w:rsid w:val="006C3A5C"/>
    <w:rsid w:val="006C5E4B"/>
    <w:rsid w:val="006D6C93"/>
    <w:rsid w:val="006E1738"/>
    <w:rsid w:val="006E18D0"/>
    <w:rsid w:val="006E3231"/>
    <w:rsid w:val="006E7E2D"/>
    <w:rsid w:val="0071394D"/>
    <w:rsid w:val="00714EB4"/>
    <w:rsid w:val="007257C3"/>
    <w:rsid w:val="00737D3B"/>
    <w:rsid w:val="00743E36"/>
    <w:rsid w:val="00745655"/>
    <w:rsid w:val="00747ED9"/>
    <w:rsid w:val="00750DF4"/>
    <w:rsid w:val="00751760"/>
    <w:rsid w:val="007526E6"/>
    <w:rsid w:val="007716AD"/>
    <w:rsid w:val="00785982"/>
    <w:rsid w:val="0078739E"/>
    <w:rsid w:val="00790B3D"/>
    <w:rsid w:val="0079267A"/>
    <w:rsid w:val="00794251"/>
    <w:rsid w:val="00795B8C"/>
    <w:rsid w:val="0079741A"/>
    <w:rsid w:val="007A3781"/>
    <w:rsid w:val="007A5E61"/>
    <w:rsid w:val="007B0E19"/>
    <w:rsid w:val="007C01DD"/>
    <w:rsid w:val="007D5F3E"/>
    <w:rsid w:val="007F126C"/>
    <w:rsid w:val="007F3969"/>
    <w:rsid w:val="007F3EAC"/>
    <w:rsid w:val="00802D78"/>
    <w:rsid w:val="00806EB6"/>
    <w:rsid w:val="008136FA"/>
    <w:rsid w:val="008211D1"/>
    <w:rsid w:val="0082717A"/>
    <w:rsid w:val="00843BCA"/>
    <w:rsid w:val="00844A11"/>
    <w:rsid w:val="0086499E"/>
    <w:rsid w:val="00865D95"/>
    <w:rsid w:val="0087060D"/>
    <w:rsid w:val="00874193"/>
    <w:rsid w:val="00876A9B"/>
    <w:rsid w:val="00881008"/>
    <w:rsid w:val="00892A7F"/>
    <w:rsid w:val="00893CDC"/>
    <w:rsid w:val="00897442"/>
    <w:rsid w:val="008A63A6"/>
    <w:rsid w:val="008B6A07"/>
    <w:rsid w:val="008E5EF6"/>
    <w:rsid w:val="008F13BD"/>
    <w:rsid w:val="008F3E27"/>
    <w:rsid w:val="008F4B12"/>
    <w:rsid w:val="00903B5D"/>
    <w:rsid w:val="009063D6"/>
    <w:rsid w:val="009244E9"/>
    <w:rsid w:val="0094459E"/>
    <w:rsid w:val="00960DAC"/>
    <w:rsid w:val="00966E1B"/>
    <w:rsid w:val="009858A1"/>
    <w:rsid w:val="009911EA"/>
    <w:rsid w:val="0099519D"/>
    <w:rsid w:val="009A2EF2"/>
    <w:rsid w:val="009A402D"/>
    <w:rsid w:val="009A42AF"/>
    <w:rsid w:val="009A4A5D"/>
    <w:rsid w:val="009B652C"/>
    <w:rsid w:val="009C2772"/>
    <w:rsid w:val="009C4B68"/>
    <w:rsid w:val="009C4E09"/>
    <w:rsid w:val="009D2DBA"/>
    <w:rsid w:val="009E0A7B"/>
    <w:rsid w:val="009F70B3"/>
    <w:rsid w:val="009F7189"/>
    <w:rsid w:val="00A17462"/>
    <w:rsid w:val="00A3126A"/>
    <w:rsid w:val="00A36B8C"/>
    <w:rsid w:val="00A40F1A"/>
    <w:rsid w:val="00A46B48"/>
    <w:rsid w:val="00A526C1"/>
    <w:rsid w:val="00A57DDE"/>
    <w:rsid w:val="00A612CD"/>
    <w:rsid w:val="00A82FF9"/>
    <w:rsid w:val="00A8708C"/>
    <w:rsid w:val="00A87ACD"/>
    <w:rsid w:val="00AA7FB3"/>
    <w:rsid w:val="00AB50A2"/>
    <w:rsid w:val="00AC4830"/>
    <w:rsid w:val="00AD64CD"/>
    <w:rsid w:val="00AD69D7"/>
    <w:rsid w:val="00AE05C2"/>
    <w:rsid w:val="00AE0AB6"/>
    <w:rsid w:val="00AE52B8"/>
    <w:rsid w:val="00AE5F9C"/>
    <w:rsid w:val="00AE6788"/>
    <w:rsid w:val="00AF34C4"/>
    <w:rsid w:val="00B01112"/>
    <w:rsid w:val="00B043C4"/>
    <w:rsid w:val="00B06790"/>
    <w:rsid w:val="00B16D43"/>
    <w:rsid w:val="00B4365A"/>
    <w:rsid w:val="00B44478"/>
    <w:rsid w:val="00B5551C"/>
    <w:rsid w:val="00B56676"/>
    <w:rsid w:val="00B60575"/>
    <w:rsid w:val="00B71347"/>
    <w:rsid w:val="00B8351C"/>
    <w:rsid w:val="00B86E94"/>
    <w:rsid w:val="00BB6C81"/>
    <w:rsid w:val="00BC210F"/>
    <w:rsid w:val="00BC243A"/>
    <w:rsid w:val="00BD6E41"/>
    <w:rsid w:val="00BF038D"/>
    <w:rsid w:val="00C105F9"/>
    <w:rsid w:val="00C23411"/>
    <w:rsid w:val="00C2521B"/>
    <w:rsid w:val="00C3434D"/>
    <w:rsid w:val="00C51A1B"/>
    <w:rsid w:val="00C548AF"/>
    <w:rsid w:val="00C6117C"/>
    <w:rsid w:val="00C66A19"/>
    <w:rsid w:val="00C744D1"/>
    <w:rsid w:val="00C7522C"/>
    <w:rsid w:val="00C87C75"/>
    <w:rsid w:val="00C96575"/>
    <w:rsid w:val="00CA362C"/>
    <w:rsid w:val="00CA7F85"/>
    <w:rsid w:val="00CB68E2"/>
    <w:rsid w:val="00CC3929"/>
    <w:rsid w:val="00CC7F7D"/>
    <w:rsid w:val="00CD179F"/>
    <w:rsid w:val="00CF0154"/>
    <w:rsid w:val="00D14DFB"/>
    <w:rsid w:val="00D20432"/>
    <w:rsid w:val="00D2339B"/>
    <w:rsid w:val="00D2432D"/>
    <w:rsid w:val="00D27FDA"/>
    <w:rsid w:val="00D30E88"/>
    <w:rsid w:val="00D33640"/>
    <w:rsid w:val="00D34775"/>
    <w:rsid w:val="00D34BE9"/>
    <w:rsid w:val="00D61B04"/>
    <w:rsid w:val="00D63243"/>
    <w:rsid w:val="00D641A0"/>
    <w:rsid w:val="00D845FD"/>
    <w:rsid w:val="00D905E6"/>
    <w:rsid w:val="00D97CDF"/>
    <w:rsid w:val="00DA55B7"/>
    <w:rsid w:val="00DB14C5"/>
    <w:rsid w:val="00DB416D"/>
    <w:rsid w:val="00DE6961"/>
    <w:rsid w:val="00DF5769"/>
    <w:rsid w:val="00E01D15"/>
    <w:rsid w:val="00E063F1"/>
    <w:rsid w:val="00E15EE2"/>
    <w:rsid w:val="00E55355"/>
    <w:rsid w:val="00E55AAD"/>
    <w:rsid w:val="00E64963"/>
    <w:rsid w:val="00E64CC0"/>
    <w:rsid w:val="00E75115"/>
    <w:rsid w:val="00E76B8E"/>
    <w:rsid w:val="00E84385"/>
    <w:rsid w:val="00EA7B11"/>
    <w:rsid w:val="00EB13A6"/>
    <w:rsid w:val="00EB1C87"/>
    <w:rsid w:val="00EB56DC"/>
    <w:rsid w:val="00EC4777"/>
    <w:rsid w:val="00EC58A8"/>
    <w:rsid w:val="00EE7CBB"/>
    <w:rsid w:val="00EF581E"/>
    <w:rsid w:val="00EF76BB"/>
    <w:rsid w:val="00F03728"/>
    <w:rsid w:val="00F056C0"/>
    <w:rsid w:val="00F10D0C"/>
    <w:rsid w:val="00F22F13"/>
    <w:rsid w:val="00F26A8A"/>
    <w:rsid w:val="00F3039F"/>
    <w:rsid w:val="00F30560"/>
    <w:rsid w:val="00F341DD"/>
    <w:rsid w:val="00F34288"/>
    <w:rsid w:val="00F41A75"/>
    <w:rsid w:val="00F41D59"/>
    <w:rsid w:val="00F429AB"/>
    <w:rsid w:val="00F60121"/>
    <w:rsid w:val="00F62BC2"/>
    <w:rsid w:val="00F74CD9"/>
    <w:rsid w:val="00FA27EF"/>
    <w:rsid w:val="00FB10AB"/>
    <w:rsid w:val="00FB3F8F"/>
    <w:rsid w:val="00FC4CEE"/>
    <w:rsid w:val="00FD1CA0"/>
    <w:rsid w:val="00FD1D9B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6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32D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6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B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09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09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B6C81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8136F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66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32D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6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B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D309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D309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B6C81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8136F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66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so_000\Google%20Drive\EFG-%20Dokumente\Dokumentenvorlagen\Kleingruppenblatt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\Users\joeso_000\Google Drive\EFG- Dokumente\Dokumentenvorlagen\Kleingruppenblatt (1).dotx</Template>
  <TotalTime>0</TotalTime>
  <Pages>1</Pages>
  <Words>247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der Predigt</vt:lpstr>
    </vt:vector>
  </TitlesOfParts>
  <Company>EFG Wiedlisbach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der Predigt</dc:title>
  <dc:creator>joesommer@bluewin.ch</dc:creator>
  <cp:lastModifiedBy>Raphaël Sommer</cp:lastModifiedBy>
  <cp:revision>2</cp:revision>
  <dcterms:created xsi:type="dcterms:W3CDTF">2019-05-06T13:04:00Z</dcterms:created>
  <dcterms:modified xsi:type="dcterms:W3CDTF">2019-05-06T13:04:00Z</dcterms:modified>
</cp:coreProperties>
</file>